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90F4F" w14:textId="77777777" w:rsidR="008C2A33" w:rsidRDefault="000616B3" w:rsidP="00B46ED2">
      <w:pPr>
        <w:ind w:left="-900"/>
        <w:jc w:val="center"/>
        <w:rPr>
          <w:noProof/>
          <w:lang w:val="en-US" w:eastAsia="en-US"/>
        </w:rPr>
        <w:sectPr w:rsidR="008C2A33" w:rsidSect="00750114">
          <w:headerReference w:type="first" r:id="rId11"/>
          <w:footerReference w:type="first" r:id="rId12"/>
          <w:pgSz w:w="11906" w:h="16838"/>
          <w:pgMar w:top="674" w:right="1440" w:bottom="568" w:left="1440" w:header="426" w:footer="208" w:gutter="0"/>
          <w:cols w:space="708"/>
          <w:titlePg/>
          <w:docGrid w:linePitch="360"/>
        </w:sectPr>
      </w:pPr>
      <w:r w:rsidRPr="000616B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BC073" wp14:editId="6682E354">
                <wp:simplePos x="0" y="0"/>
                <wp:positionH relativeFrom="column">
                  <wp:posOffset>3352800</wp:posOffset>
                </wp:positionH>
                <wp:positionV relativeFrom="paragraph">
                  <wp:posOffset>135890</wp:posOffset>
                </wp:positionV>
                <wp:extent cx="3057525" cy="13525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92A70" w14:textId="77777777" w:rsidR="000616B3" w:rsidRPr="009B3A80" w:rsidRDefault="00936789" w:rsidP="000616B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Poutiri </w:t>
                            </w:r>
                            <w:r w:rsidR="001F5DB5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Wellness Centre</w:t>
                            </w:r>
                          </w:p>
                          <w:p w14:paraId="54EDC73B" w14:textId="77777777" w:rsidR="000616B3" w:rsidRPr="00A0502B" w:rsidRDefault="000616B3" w:rsidP="000616B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A050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CC"/>
                                <w:sz w:val="20"/>
                                <w:szCs w:val="20"/>
                              </w:rPr>
                              <w:t>Assisting Māmā &amp; Whānau across Western BOP</w:t>
                            </w:r>
                          </w:p>
                          <w:p w14:paraId="4100F348" w14:textId="77777777" w:rsidR="000616B3" w:rsidRPr="00B46ED2" w:rsidRDefault="00CC26DD" w:rsidP="000616B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35 Commerce Lane, </w:t>
                            </w:r>
                            <w:r w:rsidR="005F037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PO Box 148</w:t>
                            </w:r>
                            <w:r w:rsidR="000616B3"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616B3" w:rsidRPr="00B46E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Te Puke</w:t>
                            </w:r>
                          </w:p>
                          <w:p w14:paraId="5C81EA9F" w14:textId="77777777" w:rsidR="000616B3" w:rsidRPr="00B46ED2" w:rsidRDefault="000616B3" w:rsidP="000616B3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46ED2">
                              <w:rPr>
                                <w:rStyle w:val="BalloonTextChar"/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Phone: 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07-573 00</w:t>
                            </w:r>
                            <w:r w:rsidR="005F037E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91</w:t>
                            </w:r>
                          </w:p>
                          <w:p w14:paraId="7F12AAF4" w14:textId="77777777" w:rsidR="000616B3" w:rsidRPr="00B46ED2" w:rsidRDefault="000616B3" w:rsidP="000616B3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i/>
                                <w:color w:val="008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46ED2">
                              <w:rPr>
                                <w:rFonts w:asciiTheme="minorHAnsi" w:hAnsiTheme="minorHAnsi" w:cs="Arial"/>
                                <w:b/>
                                <w:i/>
                                <w:color w:val="008000"/>
                                <w:sz w:val="20"/>
                                <w:szCs w:val="20"/>
                                <w:shd w:val="clear" w:color="auto" w:fill="FFFFFF"/>
                              </w:rPr>
                              <w:t>Whānau and self-referrals are easy via:</w:t>
                            </w:r>
                          </w:p>
                          <w:p w14:paraId="0A3540A4" w14:textId="77777777" w:rsidR="001F5DB5" w:rsidRDefault="000616B3" w:rsidP="001F5DB5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46ED2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Text: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027 554 1120 </w:t>
                            </w:r>
                          </w:p>
                          <w:p w14:paraId="37FD7991" w14:textId="77777777" w:rsidR="000616B3" w:rsidRPr="00B46ED2" w:rsidRDefault="000616B3" w:rsidP="001F5DB5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46ED2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Web: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3" w:history="1">
                              <w:r w:rsidR="001F5DB5" w:rsidRPr="006B21A4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www.breastfeedinghelp.org.nz</w:t>
                              </w:r>
                            </w:hyperlink>
                          </w:p>
                          <w:p w14:paraId="122D8D0A" w14:textId="77777777" w:rsidR="000616B3" w:rsidRPr="00B46ED2" w:rsidRDefault="000616B3" w:rsidP="000616B3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46ED2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Email: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4" w:history="1">
                              <w:r w:rsidR="001F5DB5" w:rsidRPr="006B21A4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  <w:sz w:val="20"/>
                                  <w:szCs w:val="20"/>
                                  <w:shd w:val="clear" w:color="auto" w:fill="FFFFFF"/>
                                </w:rPr>
                                <w:t>mama@poutiri.org</w:t>
                              </w:r>
                            </w:hyperlink>
                          </w:p>
                          <w:p w14:paraId="7888788B" w14:textId="77777777" w:rsidR="000616B3" w:rsidRPr="00B46ED2" w:rsidRDefault="000616B3" w:rsidP="000616B3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6ED2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Facebook: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5" w:tgtFrame="_blank" w:history="1">
                              <w:r w:rsidRPr="00B46ED2">
                                <w:rPr>
                                  <w:rStyle w:val="Hyperlink"/>
                                  <w:rFonts w:asciiTheme="minorHAnsi" w:hAnsiTheme="minorHAnsi"/>
                                  <w:color w:val="0000CC"/>
                                  <w:sz w:val="20"/>
                                  <w:szCs w:val="20"/>
                                  <w:shd w:val="clear" w:color="auto" w:fill="FFFFFF"/>
                                </w:rPr>
                                <w:t>fb.me/MamaMaiaNgaKakano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2BC0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4pt;margin-top:10.7pt;width:240.75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" filled="f" stroked="f">
                <v:textbox>
                  <w:txbxContent>
                    <w:p w14:paraId="1F492A70" w14:textId="77777777" w:rsidR="000616B3" w:rsidRPr="009B3A80" w:rsidRDefault="00936789" w:rsidP="000616B3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Poutiri </w:t>
                      </w:r>
                      <w:r w:rsidR="001F5DB5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Wellness Centre</w:t>
                      </w:r>
                    </w:p>
                    <w:p w14:paraId="54EDC73B" w14:textId="77777777" w:rsidR="000616B3" w:rsidRPr="00A0502B" w:rsidRDefault="000616B3" w:rsidP="000616B3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CC"/>
                          <w:sz w:val="20"/>
                          <w:szCs w:val="20"/>
                        </w:rPr>
                      </w:pPr>
                      <w:r w:rsidRPr="00A050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CC"/>
                          <w:sz w:val="20"/>
                          <w:szCs w:val="20"/>
                        </w:rPr>
                        <w:t>Assisting Māmā &amp; Whānau across Western BOP</w:t>
                      </w:r>
                    </w:p>
                    <w:p w14:paraId="4100F348" w14:textId="77777777" w:rsidR="000616B3" w:rsidRPr="00B46ED2" w:rsidRDefault="00CC26DD" w:rsidP="000616B3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35 Commerce Lane, </w:t>
                      </w:r>
                      <w:r w:rsidR="005F037E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PO Box 148</w:t>
                      </w:r>
                      <w:r w:rsidR="000616B3"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16B3" w:rsidRPr="00B46ED2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Te Puke</w:t>
                      </w:r>
                    </w:p>
                    <w:p w14:paraId="5C81EA9F" w14:textId="77777777" w:rsidR="000616B3" w:rsidRPr="00B46ED2" w:rsidRDefault="000616B3" w:rsidP="000616B3">
                      <w:pPr>
                        <w:jc w:val="right"/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46ED2">
                        <w:rPr>
                          <w:rStyle w:val="BalloonTextChar"/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Phone: 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07-573 00</w:t>
                      </w:r>
                      <w:r w:rsidR="005F037E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91</w:t>
                      </w:r>
                    </w:p>
                    <w:p w14:paraId="7F12AAF4" w14:textId="77777777" w:rsidR="000616B3" w:rsidRPr="00B46ED2" w:rsidRDefault="000616B3" w:rsidP="000616B3">
                      <w:pPr>
                        <w:jc w:val="right"/>
                        <w:rPr>
                          <w:rFonts w:asciiTheme="minorHAnsi" w:hAnsiTheme="minorHAnsi" w:cs="Arial"/>
                          <w:b/>
                          <w:i/>
                          <w:color w:val="008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46ED2">
                        <w:rPr>
                          <w:rFonts w:asciiTheme="minorHAnsi" w:hAnsiTheme="minorHAnsi" w:cs="Arial"/>
                          <w:b/>
                          <w:i/>
                          <w:color w:val="008000"/>
                          <w:sz w:val="20"/>
                          <w:szCs w:val="20"/>
                          <w:shd w:val="clear" w:color="auto" w:fill="FFFFFF"/>
                        </w:rPr>
                        <w:t>Whānau and self-referrals are easy via:</w:t>
                      </w:r>
                    </w:p>
                    <w:p w14:paraId="0A3540A4" w14:textId="77777777" w:rsidR="001F5DB5" w:rsidRDefault="000616B3" w:rsidP="001F5DB5">
                      <w:pPr>
                        <w:jc w:val="right"/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46ED2"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Text: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027 554 1120 </w:t>
                      </w:r>
                    </w:p>
                    <w:p w14:paraId="37FD7991" w14:textId="77777777" w:rsidR="000616B3" w:rsidRPr="00B46ED2" w:rsidRDefault="000616B3" w:rsidP="001F5DB5">
                      <w:pPr>
                        <w:jc w:val="right"/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46ED2"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Web: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6" w:history="1">
                        <w:r w:rsidR="001F5DB5" w:rsidRPr="006B21A4">
                          <w:rPr>
                            <w:rStyle w:val="Hyperlink"/>
                            <w:rFonts w:asciiTheme="minorHAnsi" w:hAnsiTheme="minorHAnsi" w:cs="Arial"/>
                            <w:i/>
                            <w:sz w:val="20"/>
                            <w:szCs w:val="20"/>
                            <w:shd w:val="clear" w:color="auto" w:fill="FFFFFF"/>
                          </w:rPr>
                          <w:t>www.breastfeedinghelp.org.nz</w:t>
                        </w:r>
                      </w:hyperlink>
                    </w:p>
                    <w:p w14:paraId="122D8D0A" w14:textId="77777777" w:rsidR="000616B3" w:rsidRPr="00B46ED2" w:rsidRDefault="000616B3" w:rsidP="000616B3">
                      <w:pPr>
                        <w:jc w:val="right"/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46ED2"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Email: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7" w:history="1">
                        <w:r w:rsidR="001F5DB5" w:rsidRPr="006B21A4">
                          <w:rPr>
                            <w:rStyle w:val="Hyperlink"/>
                            <w:rFonts w:asciiTheme="minorHAnsi" w:hAnsiTheme="minorHAnsi" w:cs="Arial"/>
                            <w:i/>
                            <w:sz w:val="20"/>
                            <w:szCs w:val="20"/>
                            <w:shd w:val="clear" w:color="auto" w:fill="FFFFFF"/>
                          </w:rPr>
                          <w:t>mama@poutiri.org</w:t>
                        </w:r>
                      </w:hyperlink>
                    </w:p>
                    <w:p w14:paraId="7888788B" w14:textId="77777777" w:rsidR="000616B3" w:rsidRPr="00B46ED2" w:rsidRDefault="000616B3" w:rsidP="000616B3">
                      <w:pPr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6ED2"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Facebook: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8" w:tgtFrame="_blank" w:history="1">
                        <w:r w:rsidRPr="00B46ED2">
                          <w:rPr>
                            <w:rStyle w:val="Hyperlink"/>
                            <w:rFonts w:asciiTheme="minorHAnsi" w:hAnsiTheme="minorHAnsi"/>
                            <w:color w:val="0000CC"/>
                            <w:sz w:val="20"/>
                            <w:szCs w:val="20"/>
                            <w:shd w:val="clear" w:color="auto" w:fill="FFFFFF"/>
                          </w:rPr>
                          <w:t>fb.me/MamaMaiaNgaKakano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7D2B55" w14:textId="77777777" w:rsidR="000761E3" w:rsidRDefault="000761E3" w:rsidP="00B46ED2">
      <w:pPr>
        <w:ind w:left="-900"/>
        <w:jc w:val="center"/>
        <w:rPr>
          <w:noProof/>
          <w:lang w:val="en-US" w:eastAsia="en-US"/>
        </w:rPr>
      </w:pPr>
    </w:p>
    <w:p w14:paraId="7DF4296D" w14:textId="77777777" w:rsidR="009B3A80" w:rsidRDefault="009B3A80" w:rsidP="0000250D">
      <w:pPr>
        <w:jc w:val="center"/>
        <w:rPr>
          <w:noProof/>
          <w:lang w:val="en-US" w:eastAsia="en-US"/>
        </w:rPr>
      </w:pPr>
    </w:p>
    <w:p w14:paraId="1AE63ABA" w14:textId="77777777" w:rsidR="009B3A80" w:rsidRDefault="009B3A80" w:rsidP="0000250D">
      <w:pPr>
        <w:jc w:val="center"/>
        <w:rPr>
          <w:noProof/>
          <w:lang w:val="en-US" w:eastAsia="en-US"/>
        </w:rPr>
      </w:pPr>
    </w:p>
    <w:p w14:paraId="0D67BC6D" w14:textId="77777777" w:rsidR="009B3A80" w:rsidRDefault="000616B3" w:rsidP="000616B3">
      <w:pPr>
        <w:tabs>
          <w:tab w:val="left" w:pos="6690"/>
        </w:tabs>
        <w:rPr>
          <w:noProof/>
          <w:lang w:val="en-US" w:eastAsia="en-US"/>
        </w:rPr>
      </w:pPr>
      <w:r>
        <w:rPr>
          <w:noProof/>
          <w:lang w:val="en-US" w:eastAsia="en-US"/>
        </w:rPr>
        <w:tab/>
      </w:r>
    </w:p>
    <w:p w14:paraId="5FB466AE" w14:textId="77777777" w:rsidR="009B3A80" w:rsidRDefault="000616B3" w:rsidP="000616B3">
      <w:pPr>
        <w:tabs>
          <w:tab w:val="left" w:pos="6960"/>
        </w:tabs>
        <w:rPr>
          <w:noProof/>
          <w:lang w:val="en-US" w:eastAsia="en-US"/>
        </w:rPr>
      </w:pPr>
      <w:r>
        <w:rPr>
          <w:noProof/>
          <w:lang w:val="en-US" w:eastAsia="en-US"/>
        </w:rPr>
        <w:tab/>
      </w:r>
    </w:p>
    <w:p w14:paraId="26D40D2F" w14:textId="77777777" w:rsidR="009B3A80" w:rsidRDefault="009B3A80" w:rsidP="0000250D">
      <w:pPr>
        <w:jc w:val="center"/>
        <w:rPr>
          <w:noProof/>
          <w:lang w:val="en-US" w:eastAsia="en-US"/>
        </w:rPr>
      </w:pPr>
    </w:p>
    <w:p w14:paraId="300A9419" w14:textId="77777777" w:rsidR="009B3A80" w:rsidRDefault="009B3A80" w:rsidP="0000250D">
      <w:pPr>
        <w:jc w:val="center"/>
        <w:rPr>
          <w:noProof/>
          <w:lang w:val="en-US" w:eastAsia="en-US"/>
        </w:rPr>
      </w:pPr>
    </w:p>
    <w:p w14:paraId="20E05CA0" w14:textId="77777777" w:rsidR="009B3A80" w:rsidRDefault="009B3A80" w:rsidP="0000250D">
      <w:pPr>
        <w:jc w:val="center"/>
        <w:rPr>
          <w:noProof/>
          <w:lang w:val="en-US" w:eastAsia="en-US"/>
        </w:rPr>
      </w:pPr>
    </w:p>
    <w:p w14:paraId="5A4E1BEC" w14:textId="77777777" w:rsidR="00A0502B" w:rsidRPr="00A0502B" w:rsidRDefault="00A0502B" w:rsidP="0000250D">
      <w:pPr>
        <w:jc w:val="center"/>
        <w:rPr>
          <w:rFonts w:asciiTheme="minorHAnsi" w:hAnsiTheme="minorHAnsi" w:cstheme="minorHAnsi"/>
          <w:b/>
          <w:bCs/>
          <w:caps/>
          <w:sz w:val="16"/>
          <w:szCs w:val="16"/>
        </w:rPr>
      </w:pPr>
    </w:p>
    <w:p w14:paraId="0192169D" w14:textId="77777777" w:rsidR="00B46ED2" w:rsidRDefault="00A0502B" w:rsidP="00A0502B">
      <w:pPr>
        <w:pBdr>
          <w:bottom w:val="single" w:sz="4" w:space="1" w:color="auto"/>
        </w:pBdr>
        <w:ind w:right="-613"/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  <w:sectPr w:rsidR="00B46ED2" w:rsidSect="008C2A33">
          <w:type w:val="continuous"/>
          <w:pgSz w:w="11906" w:h="16838"/>
          <w:pgMar w:top="674" w:right="1440" w:bottom="568" w:left="1440" w:header="426" w:footer="208" w:gutter="0"/>
          <w:cols w:space="708"/>
          <w:formProt w:val="0"/>
          <w:titlePg/>
          <w:docGrid w:linePitch="360"/>
        </w:sectPr>
      </w:pPr>
      <w:r>
        <w:rPr>
          <w:rFonts w:asciiTheme="minorHAnsi" w:hAnsiTheme="minorHAnsi" w:cstheme="minorHAnsi"/>
          <w:b/>
          <w:bCs/>
          <w:caps/>
          <w:sz w:val="32"/>
          <w:szCs w:val="32"/>
        </w:rPr>
        <w:t>MĀMĀ MAIA</w:t>
      </w:r>
      <w:r w:rsidR="00271974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</w:t>
      </w:r>
      <w:r w:rsidR="005235B7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COMMUNITY </w:t>
      </w:r>
      <w:r>
        <w:rPr>
          <w:rFonts w:asciiTheme="minorHAnsi" w:hAnsiTheme="minorHAnsi" w:cstheme="minorHAnsi"/>
          <w:b/>
          <w:bCs/>
          <w:caps/>
          <w:sz w:val="32"/>
          <w:szCs w:val="32"/>
        </w:rPr>
        <w:t>B</w:t>
      </w:r>
      <w:r w:rsidR="006977D6">
        <w:rPr>
          <w:rFonts w:asciiTheme="minorHAnsi" w:hAnsiTheme="minorHAnsi" w:cstheme="minorHAnsi"/>
          <w:b/>
          <w:bCs/>
          <w:caps/>
          <w:sz w:val="32"/>
          <w:szCs w:val="32"/>
        </w:rPr>
        <w:t>reastfeeding support SERVICE</w:t>
      </w:r>
    </w:p>
    <w:p w14:paraId="5C7A2B66" w14:textId="77777777" w:rsidR="00180AA0" w:rsidRDefault="00180AA0" w:rsidP="00A0502B">
      <w:pPr>
        <w:pStyle w:val="BodyText"/>
        <w:ind w:left="151" w:right="-514"/>
        <w:jc w:val="center"/>
      </w:pPr>
      <w:r>
        <w:t>When form is complete please email it to</w:t>
      </w:r>
      <w:r w:rsidR="007E1FC4">
        <w:t xml:space="preserve"> </w:t>
      </w:r>
      <w:r w:rsidR="007E1FC4">
        <w:rPr>
          <w:color w:val="0000FF"/>
          <w:u w:val="single" w:color="0000FF"/>
        </w:rPr>
        <w:t>mama@poutiri.o</w:t>
      </w:r>
      <w:r w:rsidR="00A0502B" w:rsidRPr="00A0502B">
        <w:rPr>
          <w:color w:val="0000FF"/>
          <w:u w:val="single" w:color="0000FF"/>
        </w:rPr>
        <w:t>rg</w:t>
      </w:r>
      <w:r>
        <w:t xml:space="preserve"> </w:t>
      </w:r>
      <w:r w:rsidR="00A0502B">
        <w:t xml:space="preserve">or </w:t>
      </w:r>
      <w:r w:rsidR="007E1FC4">
        <w:t xml:space="preserve">it </w:t>
      </w:r>
      <w:r w:rsidR="00A0502B">
        <w:t>can be sent to any of the above options</w:t>
      </w:r>
    </w:p>
    <w:tbl>
      <w:tblPr>
        <w:tblStyle w:val="TableGrid"/>
        <w:tblW w:w="9893" w:type="dxa"/>
        <w:tblLayout w:type="fixed"/>
        <w:tblLook w:val="04A0" w:firstRow="1" w:lastRow="0" w:firstColumn="1" w:lastColumn="0" w:noHBand="0" w:noVBand="1"/>
      </w:tblPr>
      <w:tblGrid>
        <w:gridCol w:w="2608"/>
        <w:gridCol w:w="472"/>
        <w:gridCol w:w="1552"/>
        <w:gridCol w:w="1040"/>
        <w:gridCol w:w="204"/>
        <w:gridCol w:w="1316"/>
        <w:gridCol w:w="204"/>
        <w:gridCol w:w="2497"/>
      </w:tblGrid>
      <w:tr w:rsidR="0000250D" w14:paraId="041E4B55" w14:textId="77777777" w:rsidTr="00A0502B">
        <w:trPr>
          <w:trHeight w:val="283"/>
        </w:trPr>
        <w:tc>
          <w:tcPr>
            <w:tcW w:w="98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DFC1E5" w14:textId="77777777"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Referral details</w:t>
            </w:r>
          </w:p>
        </w:tc>
      </w:tr>
      <w:tr w:rsidR="0000250D" w14:paraId="62C0ACAD" w14:textId="77777777" w:rsidTr="00A0502B">
        <w:trPr>
          <w:trHeight w:val="283"/>
        </w:trPr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3CA6E4" w14:textId="77777777" w:rsidR="0000250D" w:rsidRDefault="0082378C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Referrer</w:t>
            </w:r>
            <w:r w:rsidR="0000250D" w:rsidRPr="002F55E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13" w:type="dxa"/>
            <w:gridSpan w:val="6"/>
          </w:tcPr>
          <w:p w14:paraId="46DB3658" w14:textId="77777777"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17B" w14:paraId="210797D3" w14:textId="77777777" w:rsidTr="00A0502B">
        <w:trPr>
          <w:trHeight w:val="283"/>
        </w:trPr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AD5978" w14:textId="77777777" w:rsidR="0066617B" w:rsidRPr="006F6EE7" w:rsidRDefault="0066617B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EE7">
              <w:rPr>
                <w:rFonts w:asciiTheme="minorHAnsi" w:hAnsiTheme="minorHAnsi" w:cstheme="minorHAnsi"/>
                <w:b/>
                <w:sz w:val="22"/>
                <w:szCs w:val="22"/>
              </w:rPr>
              <w:t>Date of Referral:</w:t>
            </w:r>
          </w:p>
        </w:tc>
        <w:tc>
          <w:tcPr>
            <w:tcW w:w="6813" w:type="dxa"/>
            <w:gridSpan w:val="6"/>
          </w:tcPr>
          <w:p w14:paraId="594E044B" w14:textId="77777777" w:rsidR="0066617B" w:rsidRDefault="0066617B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250D" w14:paraId="3BCB6580" w14:textId="77777777" w:rsidTr="00A0502B">
        <w:trPr>
          <w:trHeight w:val="283"/>
        </w:trPr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846AE" w14:textId="77777777" w:rsidR="0000250D" w:rsidRPr="006F6EE7" w:rsidRDefault="007334D1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Consent obtained for referral</w:t>
            </w:r>
            <w:r w:rsidR="00C029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13" w:type="dxa"/>
            <w:gridSpan w:val="6"/>
          </w:tcPr>
          <w:p w14:paraId="449C508F" w14:textId="77777777" w:rsidR="0000250D" w:rsidRDefault="00C02953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2311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45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  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1560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0C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5235B7" w14:paraId="0CC717A8" w14:textId="77777777" w:rsidTr="00A0502B">
        <w:trPr>
          <w:trHeight w:val="283"/>
        </w:trPr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1BA64" w14:textId="77777777" w:rsidR="005235B7" w:rsidRDefault="005235B7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Referral to:</w:t>
            </w:r>
          </w:p>
        </w:tc>
        <w:tc>
          <w:tcPr>
            <w:tcW w:w="6813" w:type="dxa"/>
            <w:gridSpan w:val="6"/>
          </w:tcPr>
          <w:p w14:paraId="2E584E78" w14:textId="77777777" w:rsidR="005235B7" w:rsidRPr="0066617B" w:rsidRDefault="00E5126A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65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Lactation Consultant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38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02B">
              <w:rPr>
                <w:rFonts w:asciiTheme="minorHAnsi" w:hAnsiTheme="minorHAnsi" w:cstheme="minorHAnsi"/>
                <w:sz w:val="22"/>
                <w:szCs w:val="22"/>
              </w:rPr>
              <w:t xml:space="preserve">Kaiawhina </w:t>
            </w:r>
            <w:r w:rsidR="005235B7">
              <w:rPr>
                <w:rFonts w:asciiTheme="minorHAnsi" w:hAnsiTheme="minorHAnsi" w:cstheme="minorHAnsi"/>
                <w:sz w:val="22"/>
                <w:szCs w:val="22"/>
              </w:rPr>
              <w:t>Peer Support</w:t>
            </w:r>
          </w:p>
        </w:tc>
      </w:tr>
      <w:tr w:rsidR="0000250D" w:rsidRPr="006F6EE7" w14:paraId="49CA173D" w14:textId="77777777" w:rsidTr="00A0502B">
        <w:tc>
          <w:tcPr>
            <w:tcW w:w="989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33523" w14:textId="77777777" w:rsidR="0000250D" w:rsidRPr="005C479F" w:rsidRDefault="0000250D" w:rsidP="00002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7A66E4" w14:textId="77777777" w:rsidR="0000250D" w:rsidRPr="006F6EE7" w:rsidRDefault="000B3E55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Mother’s</w:t>
            </w:r>
            <w:r w:rsidR="000025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Details</w:t>
            </w:r>
          </w:p>
        </w:tc>
      </w:tr>
      <w:tr w:rsidR="0000250D" w14:paraId="6EBCCE11" w14:textId="77777777" w:rsidTr="00A0502B"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EA53E7" w14:textId="77777777" w:rsidR="0000250D" w:rsidRPr="00C02953" w:rsidRDefault="0000250D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953">
              <w:rPr>
                <w:rFonts w:asciiTheme="minorHAnsi" w:hAnsiTheme="minorHAnsi" w:cstheme="minorHAnsi"/>
                <w:b/>
                <w:sz w:val="22"/>
                <w:szCs w:val="22"/>
              </w:rPr>
              <w:t>Family Name:</w:t>
            </w:r>
          </w:p>
        </w:tc>
        <w:tc>
          <w:tcPr>
            <w:tcW w:w="3268" w:type="dxa"/>
            <w:gridSpan w:val="4"/>
          </w:tcPr>
          <w:p w14:paraId="00A1AF78" w14:textId="77777777"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D9D9D9" w:themeFill="background1" w:themeFillShade="D9"/>
          </w:tcPr>
          <w:p w14:paraId="55D54D4F" w14:textId="77777777" w:rsidR="0000250D" w:rsidRPr="00C02953" w:rsidRDefault="0000250D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953">
              <w:rPr>
                <w:rFonts w:asciiTheme="minorHAnsi" w:hAnsiTheme="minorHAnsi" w:cstheme="minorHAnsi"/>
                <w:b/>
                <w:sz w:val="22"/>
                <w:szCs w:val="22"/>
              </w:rPr>
              <w:t>Given Name(s):</w:t>
            </w:r>
          </w:p>
        </w:tc>
        <w:tc>
          <w:tcPr>
            <w:tcW w:w="2497" w:type="dxa"/>
          </w:tcPr>
          <w:p w14:paraId="7303AACF" w14:textId="77777777"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250D" w14:paraId="626BC63C" w14:textId="77777777" w:rsidTr="00A0502B">
        <w:trPr>
          <w:trHeight w:val="340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A6094" w14:textId="77777777" w:rsidR="0000250D" w:rsidRPr="00C02953" w:rsidRDefault="0000250D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953">
              <w:rPr>
                <w:rFonts w:asciiTheme="minorHAnsi" w:hAnsiTheme="minorHAnsi" w:cstheme="minorHAnsi"/>
                <w:b/>
                <w:sz w:val="22"/>
                <w:szCs w:val="22"/>
              </w:rPr>
              <w:t>DOB: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</w:tcPr>
          <w:p w14:paraId="4697F817" w14:textId="77777777"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D9D9D9" w:themeFill="background1" w:themeFillShade="D9"/>
          </w:tcPr>
          <w:p w14:paraId="4F155A87" w14:textId="77777777" w:rsidR="0000250D" w:rsidRPr="00C02953" w:rsidRDefault="0000250D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953">
              <w:rPr>
                <w:rFonts w:asciiTheme="minorHAnsi" w:hAnsiTheme="minorHAnsi" w:cstheme="minorHAnsi"/>
                <w:b/>
                <w:sz w:val="22"/>
                <w:szCs w:val="22"/>
              </w:rPr>
              <w:t>NHI:</w:t>
            </w:r>
          </w:p>
        </w:tc>
        <w:tc>
          <w:tcPr>
            <w:tcW w:w="2497" w:type="dxa"/>
          </w:tcPr>
          <w:p w14:paraId="013ED486" w14:textId="77777777"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6E3E" w14:paraId="480FE472" w14:textId="77777777" w:rsidTr="00A0502B">
        <w:trPr>
          <w:trHeight w:val="340"/>
        </w:trPr>
        <w:tc>
          <w:tcPr>
            <w:tcW w:w="2608" w:type="dxa"/>
            <w:vMerge w:val="restart"/>
            <w:shd w:val="clear" w:color="auto" w:fill="D9D9D9" w:themeFill="background1" w:themeFillShade="D9"/>
          </w:tcPr>
          <w:p w14:paraId="5BA0D66B" w14:textId="77777777" w:rsidR="006E6E3E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953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14:paraId="444EBE62" w14:textId="77777777" w:rsidR="006E6E3E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EA8494" w14:textId="77777777" w:rsidR="006E6E3E" w:rsidRPr="00C02953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8" w:type="dxa"/>
            <w:gridSpan w:val="4"/>
            <w:vMerge w:val="restart"/>
          </w:tcPr>
          <w:p w14:paraId="0EECE67A" w14:textId="77777777" w:rsidR="006E6E3E" w:rsidRDefault="006E6E3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D9D9D9" w:themeFill="background1" w:themeFillShade="D9"/>
          </w:tcPr>
          <w:p w14:paraId="31529F74" w14:textId="77777777" w:rsidR="006E6E3E" w:rsidRPr="00C02953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497" w:type="dxa"/>
          </w:tcPr>
          <w:p w14:paraId="49BBE368" w14:textId="77777777" w:rsidR="006E6E3E" w:rsidRDefault="006E6E3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6E3E" w14:paraId="2CEDA5EB" w14:textId="77777777" w:rsidTr="00A0502B">
        <w:trPr>
          <w:trHeight w:val="405"/>
        </w:trPr>
        <w:tc>
          <w:tcPr>
            <w:tcW w:w="26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BBD730" w14:textId="77777777" w:rsidR="006E6E3E" w:rsidRPr="00C02953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8" w:type="dxa"/>
            <w:gridSpan w:val="4"/>
            <w:vMerge/>
          </w:tcPr>
          <w:p w14:paraId="553B03E2" w14:textId="77777777" w:rsidR="006E6E3E" w:rsidRDefault="006E6E3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D9D9D9" w:themeFill="background1" w:themeFillShade="D9"/>
          </w:tcPr>
          <w:p w14:paraId="5410DED3" w14:textId="77777777" w:rsidR="006E6E3E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</w:p>
        </w:tc>
        <w:tc>
          <w:tcPr>
            <w:tcW w:w="2497" w:type="dxa"/>
          </w:tcPr>
          <w:p w14:paraId="264129CF" w14:textId="77777777" w:rsidR="006E6E3E" w:rsidRDefault="006E6E3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5B7" w14:paraId="5661EE48" w14:textId="77777777" w:rsidTr="00A0502B">
        <w:trPr>
          <w:trHeight w:val="340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02F94B" w14:textId="77777777" w:rsidR="005235B7" w:rsidRPr="00C02953" w:rsidRDefault="005235B7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285" w:type="dxa"/>
            <w:gridSpan w:val="7"/>
          </w:tcPr>
          <w:p w14:paraId="712292AD" w14:textId="77777777" w:rsidR="005235B7" w:rsidRDefault="005235B7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6BE" w14:paraId="75D652B9" w14:textId="77777777" w:rsidTr="00A0502B">
        <w:trPr>
          <w:trHeight w:val="340"/>
        </w:trPr>
        <w:tc>
          <w:tcPr>
            <w:tcW w:w="2608" w:type="dxa"/>
            <w:shd w:val="clear" w:color="auto" w:fill="D9D9D9" w:themeFill="background1" w:themeFillShade="D9"/>
          </w:tcPr>
          <w:p w14:paraId="05FF2EAE" w14:textId="77777777" w:rsidR="00F026BE" w:rsidRPr="00C02953" w:rsidRDefault="00F026B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GP:</w:t>
            </w:r>
          </w:p>
        </w:tc>
        <w:tc>
          <w:tcPr>
            <w:tcW w:w="3268" w:type="dxa"/>
            <w:gridSpan w:val="4"/>
          </w:tcPr>
          <w:p w14:paraId="29AE799E" w14:textId="77777777"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7C62EA" w14:textId="77777777" w:rsidR="00F026BE" w:rsidRDefault="00F026B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LMC: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2FEB6D8C" w14:textId="77777777"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6BE" w14:paraId="544F2ED7" w14:textId="77777777" w:rsidTr="00A0502B">
        <w:trPr>
          <w:trHeight w:val="340"/>
        </w:trPr>
        <w:tc>
          <w:tcPr>
            <w:tcW w:w="2608" w:type="dxa"/>
            <w:shd w:val="clear" w:color="auto" w:fill="D9D9D9" w:themeFill="background1" w:themeFillShade="D9"/>
          </w:tcPr>
          <w:p w14:paraId="3A306C42" w14:textId="77777777" w:rsidR="00F026BE" w:rsidRPr="00C02953" w:rsidRDefault="00F026B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Ethnicity:</w:t>
            </w:r>
          </w:p>
        </w:tc>
        <w:tc>
          <w:tcPr>
            <w:tcW w:w="7285" w:type="dxa"/>
            <w:gridSpan w:val="7"/>
          </w:tcPr>
          <w:p w14:paraId="6EB5ECED" w14:textId="77777777" w:rsidR="00F026BE" w:rsidRDefault="00F026BE" w:rsidP="00523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Māori</w:t>
            </w:r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12620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0C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          NZ/European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469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Pacific</w:t>
            </w:r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10947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B7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5235B7">
              <w:rPr>
                <w:rFonts w:cstheme="minorHAnsi"/>
                <w:sz w:val="22"/>
                <w:lang w:val="en-US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Asian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192229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4A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15924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4A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6E6E3E" w14:paraId="5D8479CA" w14:textId="77777777" w:rsidTr="00A0502B">
        <w:trPr>
          <w:trHeight w:val="340"/>
        </w:trPr>
        <w:tc>
          <w:tcPr>
            <w:tcW w:w="2608" w:type="dxa"/>
            <w:shd w:val="clear" w:color="auto" w:fill="D9D9D9" w:themeFill="background1" w:themeFillShade="D9"/>
          </w:tcPr>
          <w:p w14:paraId="7CC4D9ED" w14:textId="77777777" w:rsidR="006E6E3E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Community Services Card:</w:t>
            </w:r>
          </w:p>
        </w:tc>
        <w:tc>
          <w:tcPr>
            <w:tcW w:w="7285" w:type="dxa"/>
            <w:gridSpan w:val="7"/>
          </w:tcPr>
          <w:p w14:paraId="26E9418D" w14:textId="77777777" w:rsidR="006E6E3E" w:rsidRDefault="005235B7" w:rsidP="00F026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6308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  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10030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571E8A" w14:paraId="215221FF" w14:textId="77777777" w:rsidTr="00A0502B">
        <w:trPr>
          <w:trHeight w:val="340"/>
        </w:trPr>
        <w:tc>
          <w:tcPr>
            <w:tcW w:w="5672" w:type="dxa"/>
            <w:gridSpan w:val="4"/>
            <w:shd w:val="clear" w:color="auto" w:fill="D9D9D9" w:themeFill="background1" w:themeFillShade="D9"/>
          </w:tcPr>
          <w:p w14:paraId="3E4123BB" w14:textId="77777777" w:rsidR="00571E8A" w:rsidRDefault="00571E8A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Estimated Date of Delivery (EDD) if pregnant:</w:t>
            </w:r>
          </w:p>
        </w:tc>
        <w:tc>
          <w:tcPr>
            <w:tcW w:w="4221" w:type="dxa"/>
            <w:gridSpan w:val="4"/>
          </w:tcPr>
          <w:p w14:paraId="6404A59B" w14:textId="77777777" w:rsidR="00571E8A" w:rsidRDefault="00571E8A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6BE" w14:paraId="79B42008" w14:textId="77777777" w:rsidTr="00A0502B">
        <w:trPr>
          <w:trHeight w:val="340"/>
        </w:trPr>
        <w:tc>
          <w:tcPr>
            <w:tcW w:w="2608" w:type="dxa"/>
            <w:shd w:val="clear" w:color="auto" w:fill="D9D9D9" w:themeFill="background1" w:themeFillShade="D9"/>
          </w:tcPr>
          <w:p w14:paraId="66EF02AF" w14:textId="77777777" w:rsidR="00F026BE" w:rsidRPr="00C02953" w:rsidRDefault="00571E8A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Baby NHI:</w:t>
            </w:r>
          </w:p>
        </w:tc>
        <w:tc>
          <w:tcPr>
            <w:tcW w:w="3064" w:type="dxa"/>
            <w:gridSpan w:val="3"/>
          </w:tcPr>
          <w:p w14:paraId="7A46E59D" w14:textId="77777777"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E3A369" w14:textId="77777777" w:rsidR="00F026BE" w:rsidRDefault="00571E8A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Baby DOB: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0B1DD" w14:textId="77777777"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6BE" w14:paraId="0D5A24E4" w14:textId="77777777" w:rsidTr="00A0502B">
        <w:trPr>
          <w:trHeight w:val="340"/>
        </w:trPr>
        <w:tc>
          <w:tcPr>
            <w:tcW w:w="2608" w:type="dxa"/>
            <w:shd w:val="clear" w:color="auto" w:fill="D9D9D9" w:themeFill="background1" w:themeFillShade="D9"/>
          </w:tcPr>
          <w:p w14:paraId="0E3DCE51" w14:textId="77777777" w:rsidR="00F026BE" w:rsidRPr="00C02953" w:rsidRDefault="00571E8A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Baby Name:</w:t>
            </w:r>
          </w:p>
        </w:tc>
        <w:tc>
          <w:tcPr>
            <w:tcW w:w="3064" w:type="dxa"/>
            <w:gridSpan w:val="3"/>
          </w:tcPr>
          <w:p w14:paraId="7420B331" w14:textId="77777777"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8760BA" w14:textId="77777777" w:rsidR="00F026BE" w:rsidRDefault="00571E8A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Baby gender: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969836" w14:textId="77777777"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D5D" w14:paraId="126E5108" w14:textId="77777777" w:rsidTr="00A0502B">
        <w:trPr>
          <w:trHeight w:val="340"/>
        </w:trPr>
        <w:tc>
          <w:tcPr>
            <w:tcW w:w="2608" w:type="dxa"/>
            <w:shd w:val="clear" w:color="auto" w:fill="D9D9D9" w:themeFill="background1" w:themeFillShade="D9"/>
          </w:tcPr>
          <w:p w14:paraId="5645E710" w14:textId="77777777" w:rsidR="004D6D5D" w:rsidRDefault="004D6D5D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>Baby's birth weight</w:t>
            </w:r>
          </w:p>
        </w:tc>
        <w:tc>
          <w:tcPr>
            <w:tcW w:w="3064" w:type="dxa"/>
            <w:gridSpan w:val="3"/>
          </w:tcPr>
          <w:p w14:paraId="52BE3F68" w14:textId="77777777" w:rsidR="004D6D5D" w:rsidRDefault="004D6D5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935684" w14:textId="77777777" w:rsidR="004D6D5D" w:rsidRDefault="004D6D5D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AE8B6" w14:textId="77777777" w:rsidR="004D6D5D" w:rsidRDefault="004D6D5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8A" w14:paraId="2D43CD57" w14:textId="77777777" w:rsidTr="00A0502B">
        <w:trPr>
          <w:trHeight w:val="340"/>
        </w:trPr>
        <w:tc>
          <w:tcPr>
            <w:tcW w:w="5672" w:type="dxa"/>
            <w:gridSpan w:val="4"/>
            <w:shd w:val="clear" w:color="auto" w:fill="D9D9D9" w:themeFill="background1" w:themeFillShade="D9"/>
          </w:tcPr>
          <w:p w14:paraId="2D275B40" w14:textId="77777777" w:rsidR="00571E8A" w:rsidRDefault="00571E8A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Previous breastfeeding experience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7AB1" w14:textId="77777777" w:rsidR="00571E8A" w:rsidRDefault="00571E8A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88463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4A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  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669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4A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C02953" w14:paraId="55342573" w14:textId="77777777" w:rsidTr="00A0502B">
        <w:trPr>
          <w:trHeight w:val="340"/>
        </w:trPr>
        <w:tc>
          <w:tcPr>
            <w:tcW w:w="9893" w:type="dxa"/>
            <w:gridSpan w:val="8"/>
            <w:shd w:val="clear" w:color="auto" w:fill="FFFFFF" w:themeFill="background1"/>
          </w:tcPr>
          <w:p w14:paraId="1D2951CF" w14:textId="77777777" w:rsidR="00F96EE3" w:rsidRPr="00C02953" w:rsidRDefault="00571E8A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known risks (please specify) e.g. dogs, domestic violence </w:t>
            </w:r>
            <w:r w:rsidR="003A56AC">
              <w:rPr>
                <w:rFonts w:asciiTheme="minorHAnsi" w:hAnsiTheme="minorHAnsi" w:cstheme="minorHAnsi"/>
                <w:b/>
                <w:sz w:val="22"/>
                <w:szCs w:val="22"/>
              </w:rPr>
              <w:t>etc.</w:t>
            </w:r>
            <w:r w:rsidR="00C029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35D2B" w14:paraId="77F003F6" w14:textId="77777777" w:rsidTr="00A0502B">
        <w:trPr>
          <w:trHeight w:val="283"/>
        </w:trPr>
        <w:tc>
          <w:tcPr>
            <w:tcW w:w="4632" w:type="dxa"/>
            <w:gridSpan w:val="3"/>
            <w:tcBorders>
              <w:right w:val="dotted" w:sz="4" w:space="0" w:color="FFFFFF" w:themeColor="background1"/>
            </w:tcBorders>
            <w:shd w:val="clear" w:color="auto" w:fill="FFFFFF" w:themeFill="background1"/>
          </w:tcPr>
          <w:p w14:paraId="4C8D8FE8" w14:textId="77777777" w:rsidR="00435D2B" w:rsidRDefault="00435D2B" w:rsidP="005B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 for Referral</w:t>
            </w:r>
            <w:r w:rsidRPr="00F96EE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DD69D08" w14:textId="77777777" w:rsidR="00435D2B" w:rsidRPr="00435D2B" w:rsidRDefault="00E5126A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14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5D2B" w:rsidRPr="00435D2B">
              <w:rPr>
                <w:rFonts w:asciiTheme="minorHAnsi" w:hAnsiTheme="minorHAnsi" w:cstheme="minorHAnsi"/>
                <w:sz w:val="22"/>
                <w:szCs w:val="22"/>
              </w:rPr>
              <w:t xml:space="preserve"> Latching difficulties</w:t>
            </w:r>
          </w:p>
          <w:p w14:paraId="5D532F5F" w14:textId="77777777" w:rsidR="00435D2B" w:rsidRPr="00435D2B" w:rsidRDefault="00E5126A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564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2B" w:rsidRPr="00435D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5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35D2B" w:rsidRPr="00435D2B">
              <w:rPr>
                <w:rFonts w:asciiTheme="minorHAnsi" w:hAnsiTheme="minorHAnsi" w:cstheme="minorHAnsi"/>
                <w:sz w:val="22"/>
                <w:szCs w:val="22"/>
              </w:rPr>
              <w:t>Nipple pain</w:t>
            </w:r>
          </w:p>
          <w:p w14:paraId="5B4D25E7" w14:textId="77777777" w:rsidR="00435D2B" w:rsidRPr="00435D2B" w:rsidRDefault="00E5126A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02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2B" w:rsidRPr="00435D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5D2B" w:rsidRPr="00435D2B">
              <w:rPr>
                <w:rFonts w:asciiTheme="minorHAnsi" w:hAnsiTheme="minorHAnsi" w:cstheme="minorHAnsi"/>
                <w:sz w:val="22"/>
                <w:szCs w:val="22"/>
              </w:rPr>
              <w:t xml:space="preserve"> Nipple yeast or oral thrush in baby</w:t>
            </w:r>
          </w:p>
          <w:p w14:paraId="39B3F951" w14:textId="77777777" w:rsidR="00435D2B" w:rsidRPr="00435D2B" w:rsidRDefault="00E5126A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473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2B" w:rsidRPr="00435D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5D2B" w:rsidRPr="00435D2B">
              <w:rPr>
                <w:rFonts w:asciiTheme="minorHAnsi" w:hAnsiTheme="minorHAnsi" w:cstheme="minorHAnsi"/>
                <w:sz w:val="22"/>
                <w:szCs w:val="22"/>
              </w:rPr>
              <w:t xml:space="preserve"> Suspected tongue tie</w:t>
            </w:r>
          </w:p>
          <w:p w14:paraId="48706F91" w14:textId="77777777" w:rsidR="00435D2B" w:rsidRPr="00F96EE3" w:rsidRDefault="00E5126A" w:rsidP="005B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83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2B" w:rsidRPr="00435D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5D2B" w:rsidRPr="00435D2B">
              <w:rPr>
                <w:rFonts w:asciiTheme="minorHAnsi" w:hAnsiTheme="minorHAnsi" w:cstheme="minorHAnsi"/>
                <w:sz w:val="22"/>
                <w:szCs w:val="22"/>
              </w:rPr>
              <w:t xml:space="preserve"> Low milk supply</w:t>
            </w:r>
          </w:p>
        </w:tc>
        <w:tc>
          <w:tcPr>
            <w:tcW w:w="5261" w:type="dxa"/>
            <w:gridSpan w:val="5"/>
            <w:tcBorders>
              <w:left w:val="dotted" w:sz="4" w:space="0" w:color="FFFFFF" w:themeColor="background1"/>
            </w:tcBorders>
            <w:shd w:val="clear" w:color="auto" w:fill="FFFFFF" w:themeFill="background1"/>
          </w:tcPr>
          <w:p w14:paraId="1C74F108" w14:textId="77777777" w:rsidR="00435D2B" w:rsidRDefault="00435D2B" w:rsidP="005B0FB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4F9433" w14:textId="77777777" w:rsidR="005B0FBF" w:rsidRPr="005B0FBF" w:rsidRDefault="00E5126A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135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BF" w:rsidRPr="005B0FB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0FBF" w:rsidRPr="005B0FBF">
              <w:rPr>
                <w:rFonts w:asciiTheme="minorHAnsi" w:hAnsiTheme="minorHAnsi" w:cstheme="minorHAnsi"/>
                <w:sz w:val="22"/>
                <w:szCs w:val="22"/>
              </w:rPr>
              <w:t xml:space="preserve"> Over milk supply</w:t>
            </w:r>
          </w:p>
          <w:p w14:paraId="00F54FA2" w14:textId="77777777" w:rsidR="005B0FBF" w:rsidRPr="005B0FBF" w:rsidRDefault="00E5126A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64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BF" w:rsidRPr="005B0FB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0FBF" w:rsidRPr="005B0FBF">
              <w:rPr>
                <w:rFonts w:asciiTheme="minorHAnsi" w:hAnsiTheme="minorHAnsi" w:cstheme="minorHAnsi"/>
                <w:sz w:val="22"/>
                <w:szCs w:val="22"/>
              </w:rPr>
              <w:t xml:space="preserve"> Engorgement</w:t>
            </w:r>
          </w:p>
          <w:p w14:paraId="5DFCAAEE" w14:textId="77777777" w:rsidR="005B0FBF" w:rsidRPr="005B0FBF" w:rsidRDefault="00E5126A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082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BF" w:rsidRPr="005B0FB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0FBF" w:rsidRPr="005B0FBF">
              <w:rPr>
                <w:rFonts w:asciiTheme="minorHAnsi" w:hAnsiTheme="minorHAnsi" w:cstheme="minorHAnsi"/>
                <w:sz w:val="22"/>
                <w:szCs w:val="22"/>
              </w:rPr>
              <w:t xml:space="preserve"> Mastitis</w:t>
            </w:r>
          </w:p>
          <w:p w14:paraId="41364554" w14:textId="77777777" w:rsidR="005B0FBF" w:rsidRPr="005B0FBF" w:rsidRDefault="00E5126A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345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BF" w:rsidRPr="005B0FB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0FBF" w:rsidRPr="005B0FBF">
              <w:rPr>
                <w:rFonts w:asciiTheme="minorHAnsi" w:hAnsiTheme="minorHAnsi" w:cstheme="minorHAnsi"/>
                <w:sz w:val="22"/>
                <w:szCs w:val="22"/>
              </w:rPr>
              <w:t xml:space="preserve"> General breastfeeding advice and education</w:t>
            </w:r>
          </w:p>
          <w:p w14:paraId="5A0E76CA" w14:textId="77777777" w:rsidR="00435D2B" w:rsidRPr="005B0FBF" w:rsidRDefault="00E5126A" w:rsidP="005B0FB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07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BF" w:rsidRPr="005B0FB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0FBF" w:rsidRPr="005B0FBF">
              <w:rPr>
                <w:rFonts w:asciiTheme="minorHAnsi" w:hAnsiTheme="minorHAnsi" w:cstheme="minorHAnsi"/>
                <w:sz w:val="22"/>
                <w:szCs w:val="22"/>
              </w:rPr>
              <w:t xml:space="preserve"> Other _______________________________</w:t>
            </w:r>
          </w:p>
        </w:tc>
      </w:tr>
      <w:tr w:rsidR="005C479F" w14:paraId="7C76747E" w14:textId="77777777" w:rsidTr="005C479F">
        <w:tc>
          <w:tcPr>
            <w:tcW w:w="9893" w:type="dxa"/>
            <w:gridSpan w:val="8"/>
          </w:tcPr>
          <w:p w14:paraId="4DD4F9BD" w14:textId="77777777" w:rsidR="005C479F" w:rsidRPr="00C85F09" w:rsidRDefault="00C85F09" w:rsidP="000761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5F0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Background/history </w:t>
            </w:r>
            <w:r w:rsidRPr="00C85F09">
              <w:rPr>
                <w:rFonts w:asciiTheme="minorHAnsi" w:eastAsia="Calibri" w:hAnsiTheme="minorHAnsi"/>
                <w:b/>
                <w:sz w:val="20"/>
                <w:szCs w:val="20"/>
              </w:rPr>
              <w:t>(parity, relevant obstetric and medical history, meds, birth details)</w:t>
            </w:r>
            <w:r w:rsidR="005C479F" w:rsidRPr="00C85F0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E7DADC9" w14:textId="77777777" w:rsidR="005C479F" w:rsidRDefault="005C479F" w:rsidP="000761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80E7F7" w14:textId="77777777" w:rsidR="00C85F09" w:rsidRDefault="00C85F09" w:rsidP="000761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4FB099" w14:textId="77777777" w:rsidR="005C479F" w:rsidRDefault="005C479F" w:rsidP="000761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368419" w14:textId="77777777" w:rsidR="005C479F" w:rsidRPr="005C479F" w:rsidRDefault="005C479F" w:rsidP="000761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75FF590" w14:textId="77777777" w:rsidR="00391C75" w:rsidRPr="00CA2A4A" w:rsidRDefault="00CA2A4A" w:rsidP="00391C75">
      <w:pPr>
        <w:jc w:val="center"/>
        <w:rPr>
          <w:rFonts w:asciiTheme="minorHAnsi" w:hAnsiTheme="minorHAnsi" w:cstheme="minorHAnsi"/>
          <w:b/>
          <w:bCs/>
          <w:i/>
          <w:caps/>
          <w:sz w:val="32"/>
          <w:szCs w:val="32"/>
        </w:rPr>
      </w:pPr>
      <w:r w:rsidRPr="00CA2A4A">
        <w:rPr>
          <w:rFonts w:asciiTheme="minorHAnsi" w:hAnsiTheme="minorHAnsi" w:cstheme="minorHAnsi"/>
          <w:b/>
          <w:bCs/>
          <w:i/>
          <w:sz w:val="32"/>
          <w:szCs w:val="32"/>
        </w:rPr>
        <w:t>Office use only</w:t>
      </w:r>
    </w:p>
    <w:tbl>
      <w:tblPr>
        <w:tblStyle w:val="TableGrid"/>
        <w:tblW w:w="9888" w:type="dxa"/>
        <w:tblLayout w:type="fixed"/>
        <w:tblLook w:val="04A0" w:firstRow="1" w:lastRow="0" w:firstColumn="1" w:lastColumn="0" w:noHBand="0" w:noVBand="1"/>
      </w:tblPr>
      <w:tblGrid>
        <w:gridCol w:w="2875"/>
        <w:gridCol w:w="7013"/>
      </w:tblGrid>
      <w:tr w:rsidR="00A9465F" w:rsidRPr="00506F77" w14:paraId="327E0D14" w14:textId="77777777" w:rsidTr="009D5774">
        <w:trPr>
          <w:trHeight w:val="283"/>
        </w:trPr>
        <w:tc>
          <w:tcPr>
            <w:tcW w:w="2875" w:type="dxa"/>
            <w:shd w:val="clear" w:color="auto" w:fill="D9D9D9" w:themeFill="background1" w:themeFillShade="D9"/>
          </w:tcPr>
          <w:p w14:paraId="675C95D0" w14:textId="77777777" w:rsidR="00A9465F" w:rsidRDefault="00A9465F" w:rsidP="00CA2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Referral accepted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3574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13" w:type="dxa"/>
            <w:shd w:val="clear" w:color="auto" w:fill="FFFFFF" w:themeFill="background1"/>
          </w:tcPr>
          <w:p w14:paraId="65EC3A1B" w14:textId="77777777" w:rsidR="00A9465F" w:rsidRPr="00A9465F" w:rsidRDefault="00A9465F" w:rsidP="00CA2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65F">
              <w:rPr>
                <w:rFonts w:asciiTheme="minorHAnsi" w:hAnsiTheme="minorHAnsi" w:cstheme="minorHAnsi"/>
                <w:b/>
                <w:sz w:val="22"/>
                <w:szCs w:val="22"/>
              </w:rPr>
              <w:t>Appointment date and time: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9465F" w:rsidRPr="00506F77" w14:paraId="51305BD5" w14:textId="77777777" w:rsidTr="009D5774">
        <w:trPr>
          <w:trHeight w:val="283"/>
        </w:trPr>
        <w:tc>
          <w:tcPr>
            <w:tcW w:w="2875" w:type="dxa"/>
            <w:shd w:val="clear" w:color="auto" w:fill="D9D9D9" w:themeFill="background1" w:themeFillShade="D9"/>
          </w:tcPr>
          <w:p w14:paraId="28C887FE" w14:textId="77777777" w:rsidR="00A9465F" w:rsidRDefault="00A9465F" w:rsidP="009D5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LC or </w:t>
            </w:r>
            <w:r w:rsidR="009D5774">
              <w:rPr>
                <w:rFonts w:asciiTheme="minorHAnsi" w:hAnsiTheme="minorHAnsi" w:cstheme="minorHAnsi"/>
                <w:b/>
                <w:sz w:val="22"/>
                <w:szCs w:val="22"/>
              </w:rPr>
              <w:t>Kaiawhina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13" w:type="dxa"/>
            <w:shd w:val="clear" w:color="auto" w:fill="FFFFFF" w:themeFill="background1"/>
          </w:tcPr>
          <w:p w14:paraId="3015D8F1" w14:textId="77777777" w:rsidR="00A9465F" w:rsidRDefault="00A9465F" w:rsidP="00CA2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65F" w:rsidRPr="00506F77" w14:paraId="65C3C3A1" w14:textId="77777777" w:rsidTr="009D5774">
        <w:trPr>
          <w:trHeight w:val="283"/>
        </w:trPr>
        <w:tc>
          <w:tcPr>
            <w:tcW w:w="2875" w:type="dxa"/>
            <w:shd w:val="clear" w:color="auto" w:fill="D9D9D9" w:themeFill="background1" w:themeFillShade="D9"/>
          </w:tcPr>
          <w:p w14:paraId="473FE2C1" w14:textId="77777777" w:rsidR="00A9465F" w:rsidRDefault="00A9465F" w:rsidP="00CA2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Referral Declined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110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13" w:type="dxa"/>
            <w:shd w:val="clear" w:color="auto" w:fill="FFFFFF" w:themeFill="background1"/>
          </w:tcPr>
          <w:p w14:paraId="78EAE0EC" w14:textId="77777777" w:rsidR="00A9465F" w:rsidRPr="00A9465F" w:rsidRDefault="00A9465F" w:rsidP="00CA2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6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Reason: </w:t>
            </w:r>
          </w:p>
        </w:tc>
      </w:tr>
      <w:tr w:rsidR="00A9465F" w:rsidRPr="00506F77" w14:paraId="7521AA96" w14:textId="77777777" w:rsidTr="009D5774">
        <w:trPr>
          <w:trHeight w:val="283"/>
        </w:trPr>
        <w:tc>
          <w:tcPr>
            <w:tcW w:w="2875" w:type="dxa"/>
            <w:shd w:val="clear" w:color="auto" w:fill="D9D9D9" w:themeFill="background1" w:themeFillShade="D9"/>
          </w:tcPr>
          <w:p w14:paraId="2234E81C" w14:textId="77777777" w:rsidR="00A9465F" w:rsidRDefault="00A9465F" w:rsidP="00CA2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Referrer Informed:</w:t>
            </w:r>
          </w:p>
        </w:tc>
        <w:tc>
          <w:tcPr>
            <w:tcW w:w="7013" w:type="dxa"/>
            <w:shd w:val="clear" w:color="auto" w:fill="FFFFFF" w:themeFill="background1"/>
          </w:tcPr>
          <w:p w14:paraId="62B92DDF" w14:textId="77777777" w:rsidR="00A9465F" w:rsidRPr="00A9465F" w:rsidRDefault="00A9465F" w:rsidP="00CA2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9A2FE2" w14:textId="77777777" w:rsidR="00391C75" w:rsidRPr="009D5774" w:rsidRDefault="00391C75" w:rsidP="005C479F">
      <w:pPr>
        <w:tabs>
          <w:tab w:val="left" w:pos="2790"/>
        </w:tabs>
        <w:ind w:right="-330"/>
        <w:rPr>
          <w:rFonts w:asciiTheme="minorHAnsi" w:hAnsiTheme="minorHAnsi" w:cstheme="minorHAnsi"/>
          <w:b/>
          <w:bCs/>
          <w:caps/>
          <w:sz w:val="2"/>
          <w:szCs w:val="2"/>
        </w:rPr>
      </w:pPr>
    </w:p>
    <w:sectPr w:rsidR="00391C75" w:rsidRPr="009D5774" w:rsidSect="00B46ED2">
      <w:type w:val="continuous"/>
      <w:pgSz w:w="11906" w:h="16838"/>
      <w:pgMar w:top="674" w:right="1440" w:bottom="568" w:left="1440" w:header="426" w:footer="2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99428" w14:textId="77777777" w:rsidR="00E5126A" w:rsidRDefault="00E5126A" w:rsidP="00F27851">
      <w:r>
        <w:separator/>
      </w:r>
    </w:p>
  </w:endnote>
  <w:endnote w:type="continuationSeparator" w:id="0">
    <w:p w14:paraId="67CC124B" w14:textId="77777777" w:rsidR="00E5126A" w:rsidRDefault="00E5126A" w:rsidP="00F2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3785556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890558531"/>
          <w:docPartObj>
            <w:docPartGallery w:val="Page Numbers (Top of Page)"/>
            <w:docPartUnique/>
          </w:docPartObj>
        </w:sdtPr>
        <w:sdtEndPr/>
        <w:sdtContent>
          <w:p w14:paraId="37236E3F" w14:textId="77777777" w:rsidR="00726FB1" w:rsidRPr="005C479F" w:rsidRDefault="00726FB1" w:rsidP="005C479F">
            <w:pPr>
              <w:pStyle w:val="Footer"/>
              <w:tabs>
                <w:tab w:val="clear" w:pos="9026"/>
              </w:tabs>
              <w:ind w:right="-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6FB1">
              <w:rPr>
                <w:rFonts w:asciiTheme="minorHAnsi" w:hAnsiTheme="minorHAnsi" w:cstheme="minorHAnsi"/>
                <w:sz w:val="18"/>
                <w:szCs w:val="18"/>
              </w:rPr>
              <w:t>QMS:Form/Service Delivery/</w:t>
            </w:r>
            <w:r w:rsidR="006977D6">
              <w:rPr>
                <w:rFonts w:asciiTheme="minorHAnsi" w:hAnsiTheme="minorHAnsi" w:cstheme="minorHAnsi"/>
                <w:sz w:val="18"/>
                <w:szCs w:val="18"/>
              </w:rPr>
              <w:t xml:space="preserve">Referral </w:t>
            </w:r>
            <w:r w:rsidR="00A0502B">
              <w:rPr>
                <w:rFonts w:asciiTheme="minorHAnsi" w:hAnsiTheme="minorHAnsi" w:cstheme="minorHAnsi"/>
                <w:sz w:val="18"/>
                <w:szCs w:val="18"/>
              </w:rPr>
              <w:t>Māmā Maia</w:t>
            </w:r>
            <w:r w:rsidR="005C479F"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="005235B7">
              <w:rPr>
                <w:rFonts w:asciiTheme="minorHAnsi" w:hAnsiTheme="minorHAnsi" w:cstheme="minorHAnsi"/>
                <w:sz w:val="18"/>
                <w:szCs w:val="18"/>
              </w:rPr>
              <w:t xml:space="preserve">ommunity </w:t>
            </w:r>
            <w:r w:rsidRPr="00726FB1">
              <w:rPr>
                <w:rFonts w:asciiTheme="minorHAnsi" w:hAnsiTheme="minorHAnsi" w:cstheme="minorHAnsi"/>
                <w:sz w:val="18"/>
                <w:szCs w:val="18"/>
              </w:rPr>
              <w:t xml:space="preserve">Breastfeeding </w:t>
            </w:r>
            <w:r w:rsidR="006977D6">
              <w:rPr>
                <w:rFonts w:asciiTheme="minorHAnsi" w:hAnsiTheme="minorHAnsi" w:cstheme="minorHAnsi"/>
                <w:sz w:val="18"/>
                <w:szCs w:val="18"/>
              </w:rPr>
              <w:t xml:space="preserve">Service </w:t>
            </w:r>
            <w:r w:rsidR="00A0502B"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5A04F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5C47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0502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A0502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A0502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726FB1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616B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26FB1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616B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4946F1" w14:textId="77777777" w:rsidR="00750114" w:rsidRPr="00726FB1" w:rsidRDefault="00750114" w:rsidP="00726FB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E867" w14:textId="77777777" w:rsidR="00E5126A" w:rsidRDefault="00E5126A" w:rsidP="00F27851">
      <w:r>
        <w:separator/>
      </w:r>
    </w:p>
  </w:footnote>
  <w:footnote w:type="continuationSeparator" w:id="0">
    <w:p w14:paraId="62662CCA" w14:textId="77777777" w:rsidR="00E5126A" w:rsidRDefault="00E5126A" w:rsidP="00F2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9DD4" w14:textId="77777777" w:rsidR="00750114" w:rsidRPr="006F3554" w:rsidRDefault="000616B3" w:rsidP="000616B3">
    <w:pPr>
      <w:pStyle w:val="Header"/>
      <w:tabs>
        <w:tab w:val="left" w:pos="7740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0616B3"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E38D010" wp14:editId="5492D02D">
          <wp:simplePos x="0" y="0"/>
          <wp:positionH relativeFrom="column">
            <wp:posOffset>-485775</wp:posOffset>
          </wp:positionH>
          <wp:positionV relativeFrom="paragraph">
            <wp:posOffset>371475</wp:posOffset>
          </wp:positionV>
          <wp:extent cx="3724275" cy="133096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193"/>
                  <a:stretch/>
                </pic:blipFill>
                <pic:spPr bwMode="auto">
                  <a:xfrm>
                    <a:off x="0" y="0"/>
                    <a:ext cx="3724275" cy="133096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1143"/>
    <w:multiLevelType w:val="hybridMultilevel"/>
    <w:tmpl w:val="BD60890A"/>
    <w:lvl w:ilvl="0" w:tplc="B8460DF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B756B"/>
    <w:multiLevelType w:val="hybridMultilevel"/>
    <w:tmpl w:val="B3C2D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287F"/>
    <w:multiLevelType w:val="hybridMultilevel"/>
    <w:tmpl w:val="95F68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3885"/>
    <w:multiLevelType w:val="hybridMultilevel"/>
    <w:tmpl w:val="211EC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02F7"/>
    <w:multiLevelType w:val="hybridMultilevel"/>
    <w:tmpl w:val="D2A23364"/>
    <w:lvl w:ilvl="0" w:tplc="CAEC5260">
      <w:start w:val="1"/>
      <w:numFmt w:val="bullet"/>
      <w:lvlText w:val=""/>
      <w:lvlJc w:val="left"/>
      <w:pPr>
        <w:ind w:left="9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50oIkQbhsqHchlJcPsI6Q+WC0TZ2wwPw5w2VKnocPrpKC31L9OSOio5UEtZwSb8NlhmJ8yUC7kE25wNLxPQIqQ==" w:salt="m54WFFWnmaFGgZsgnY98v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6A"/>
    <w:rsid w:val="0000250D"/>
    <w:rsid w:val="00051A89"/>
    <w:rsid w:val="000603F4"/>
    <w:rsid w:val="000616B3"/>
    <w:rsid w:val="000761E3"/>
    <w:rsid w:val="00076548"/>
    <w:rsid w:val="00081FAB"/>
    <w:rsid w:val="000B3E55"/>
    <w:rsid w:val="000B7AD5"/>
    <w:rsid w:val="000C15AF"/>
    <w:rsid w:val="000D40EB"/>
    <w:rsid w:val="001416A8"/>
    <w:rsid w:val="0016613E"/>
    <w:rsid w:val="00172F72"/>
    <w:rsid w:val="0017541D"/>
    <w:rsid w:val="00180AA0"/>
    <w:rsid w:val="0018390C"/>
    <w:rsid w:val="001F5DB5"/>
    <w:rsid w:val="00271974"/>
    <w:rsid w:val="0029399C"/>
    <w:rsid w:val="002D3F59"/>
    <w:rsid w:val="00391C75"/>
    <w:rsid w:val="003A56AC"/>
    <w:rsid w:val="003A6B19"/>
    <w:rsid w:val="003F12C6"/>
    <w:rsid w:val="00435D2B"/>
    <w:rsid w:val="004537FE"/>
    <w:rsid w:val="004D6D5D"/>
    <w:rsid w:val="004D7A7A"/>
    <w:rsid w:val="004E2FDF"/>
    <w:rsid w:val="004F478C"/>
    <w:rsid w:val="004F5935"/>
    <w:rsid w:val="00506F77"/>
    <w:rsid w:val="005235B7"/>
    <w:rsid w:val="00571E8A"/>
    <w:rsid w:val="005755B5"/>
    <w:rsid w:val="005A04FB"/>
    <w:rsid w:val="005B0FBF"/>
    <w:rsid w:val="005C479F"/>
    <w:rsid w:val="005E727A"/>
    <w:rsid w:val="005F037E"/>
    <w:rsid w:val="006074E0"/>
    <w:rsid w:val="00646EBE"/>
    <w:rsid w:val="0065144A"/>
    <w:rsid w:val="0066617B"/>
    <w:rsid w:val="00686C0D"/>
    <w:rsid w:val="006977D6"/>
    <w:rsid w:val="006B4D28"/>
    <w:rsid w:val="006B5B82"/>
    <w:rsid w:val="006E6E3E"/>
    <w:rsid w:val="006F3554"/>
    <w:rsid w:val="00726FB1"/>
    <w:rsid w:val="007334D1"/>
    <w:rsid w:val="00750114"/>
    <w:rsid w:val="00787888"/>
    <w:rsid w:val="00791B1D"/>
    <w:rsid w:val="007D5452"/>
    <w:rsid w:val="007E1FC4"/>
    <w:rsid w:val="0082378C"/>
    <w:rsid w:val="008B13D6"/>
    <w:rsid w:val="008C2A33"/>
    <w:rsid w:val="009165C7"/>
    <w:rsid w:val="00936789"/>
    <w:rsid w:val="00982DA1"/>
    <w:rsid w:val="009B3A80"/>
    <w:rsid w:val="009D5774"/>
    <w:rsid w:val="00A0502B"/>
    <w:rsid w:val="00A75500"/>
    <w:rsid w:val="00A9465F"/>
    <w:rsid w:val="00AA4367"/>
    <w:rsid w:val="00AC1520"/>
    <w:rsid w:val="00AC5331"/>
    <w:rsid w:val="00B35804"/>
    <w:rsid w:val="00B46ED2"/>
    <w:rsid w:val="00B5267F"/>
    <w:rsid w:val="00B9424A"/>
    <w:rsid w:val="00B95EE3"/>
    <w:rsid w:val="00C02953"/>
    <w:rsid w:val="00C4686E"/>
    <w:rsid w:val="00C60DC4"/>
    <w:rsid w:val="00C67D89"/>
    <w:rsid w:val="00C85F09"/>
    <w:rsid w:val="00C952A8"/>
    <w:rsid w:val="00CA2A4A"/>
    <w:rsid w:val="00CC26DD"/>
    <w:rsid w:val="00CD3255"/>
    <w:rsid w:val="00D13623"/>
    <w:rsid w:val="00DA67C0"/>
    <w:rsid w:val="00DE439C"/>
    <w:rsid w:val="00E27929"/>
    <w:rsid w:val="00E40AEB"/>
    <w:rsid w:val="00E5126A"/>
    <w:rsid w:val="00EA500D"/>
    <w:rsid w:val="00EB6893"/>
    <w:rsid w:val="00F026BE"/>
    <w:rsid w:val="00F2256E"/>
    <w:rsid w:val="00F27851"/>
    <w:rsid w:val="00F528DA"/>
    <w:rsid w:val="00F61BBE"/>
    <w:rsid w:val="00F96EE3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F7CCF"/>
  <w15:docId w15:val="{619855D1-5BEA-4AD6-B309-1ACEC023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2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51"/>
  </w:style>
  <w:style w:type="paragraph" w:styleId="Footer">
    <w:name w:val="footer"/>
    <w:basedOn w:val="Normal"/>
    <w:link w:val="FooterChar"/>
    <w:uiPriority w:val="99"/>
    <w:unhideWhenUsed/>
    <w:rsid w:val="00F27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51"/>
  </w:style>
  <w:style w:type="paragraph" w:styleId="NormalWeb">
    <w:name w:val="Normal (Web)"/>
    <w:basedOn w:val="Normal"/>
    <w:uiPriority w:val="99"/>
    <w:semiHidden/>
    <w:unhideWhenUsed/>
    <w:rsid w:val="00FE13A7"/>
    <w:pPr>
      <w:spacing w:after="210" w:line="210" w:lineRule="atLeast"/>
      <w:jc w:val="both"/>
    </w:pPr>
    <w:rPr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C67D89"/>
    <w:rPr>
      <w:color w:val="808080"/>
    </w:rPr>
  </w:style>
  <w:style w:type="table" w:styleId="TableGrid">
    <w:name w:val="Table Grid"/>
    <w:basedOn w:val="TableNormal"/>
    <w:uiPriority w:val="59"/>
    <w:rsid w:val="00076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B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96E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0AA0"/>
    <w:pPr>
      <w:widowControl w:val="0"/>
      <w:autoSpaceDE w:val="0"/>
      <w:autoSpaceDN w:val="0"/>
    </w:pPr>
    <w:rPr>
      <w:rFonts w:ascii="Calibri" w:eastAsia="Calibri" w:hAnsi="Calibri" w:cs="Calibri"/>
      <w:i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80AA0"/>
    <w:rPr>
      <w:rFonts w:ascii="Calibri" w:eastAsia="Calibri" w:hAnsi="Calibri" w:cs="Calibri"/>
      <w:i/>
      <w:lang w:val="en-US" w:eastAsia="en-US"/>
    </w:rPr>
  </w:style>
  <w:style w:type="character" w:styleId="Strong">
    <w:name w:val="Strong"/>
    <w:basedOn w:val="DefaultParagraphFont"/>
    <w:uiPriority w:val="22"/>
    <w:qFormat/>
    <w:rsid w:val="009B3A8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75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eastfeedinghelp.org.nz" TargetMode="External"/><Relationship Id="rId18" Type="http://schemas.openxmlformats.org/officeDocument/2006/relationships/hyperlink" Target="https://fb.me/MamaMaiaNgaKaka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ama@poutir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reastfeedinghelp.org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b.me/MamaMaiaNgaKaka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ma@pouti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ti\OneDrive\Documents\Mama%20Maia\Referral-Mama%20Maia_Dec%20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3F8A7077E674FBE26ECCB6CC610BD" ma:contentTypeVersion="7" ma:contentTypeDescription="Create a new document." ma:contentTypeScope="" ma:versionID="4dcbf72449acb382c60b01d6ce9c7b99">
  <xsd:schema xmlns:xsd="http://www.w3.org/2001/XMLSchema" xmlns:xs="http://www.w3.org/2001/XMLSchema" xmlns:p="http://schemas.microsoft.com/office/2006/metadata/properties" xmlns:ns2="7095d3a1-54a5-4a28-9661-b68ef5732729" xmlns:ns3="d4293a70-047a-4cdc-89b9-9b04b5f65a7a" targetNamespace="http://schemas.microsoft.com/office/2006/metadata/properties" ma:root="true" ma:fieldsID="b044456fe807e735da2c2d3636416534" ns2:_="" ns3:_="">
    <xsd:import namespace="7095d3a1-54a5-4a28-9661-b68ef5732729"/>
    <xsd:import namespace="d4293a70-047a-4cdc-89b9-9b04b5f65a7a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Team_x0020_Responsible"/>
                <xsd:element ref="ns2:Review_x0020_Date"/>
                <xsd:element ref="ns3:Tui_x0020_Ora_x0020_Version" minOccurs="0"/>
                <xsd:element ref="ns3:ReadershipRequiredAudiences" minOccurs="0"/>
                <xsd:element ref="ns3:ReadershipRecommendendAudiences" minOccurs="0"/>
                <xsd:element ref="ns3:ReadershipTask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d3a1-54a5-4a28-9661-b68ef5732729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default="Form" ma:description="Document Category" ma:format="Dropdown" ma:internalName="Document_x0020_Category">
      <xsd:simpleType>
        <xsd:restriction base="dms:Choice">
          <xsd:enumeration value="Form"/>
          <xsd:enumeration value="Glossary of Terms and Abbreviations"/>
          <xsd:enumeration value="Guidelines"/>
          <xsd:enumeration value="Handbook"/>
          <xsd:enumeration value="Manual"/>
          <xsd:enumeration value="Pamphlet"/>
          <xsd:enumeration value="Policy"/>
          <xsd:enumeration value="Procedure"/>
          <xsd:enumeration value="Template"/>
          <xsd:enumeration value="Term of Reference"/>
        </xsd:restriction>
      </xsd:simpleType>
    </xsd:element>
    <xsd:element name="Team_x0020_Responsible" ma:index="9" ma:displayName="Team Responsible" ma:default="Admin" ma:description="Team Responsible" ma:format="Dropdown" ma:internalName="Team_x0020_Responsible">
      <xsd:simpleType>
        <xsd:restriction base="dms:Choice">
          <xsd:enumeration value="Admin"/>
          <xsd:enumeration value="Communications"/>
          <xsd:enumeration value="Executive Leadership Team"/>
          <xsd:enumeration value="Finance"/>
          <xsd:enumeration value="Governance"/>
          <xsd:enumeration value="Human Resources"/>
          <xsd:enumeration value="Information and Communications Technology"/>
          <xsd:enumeration value="Quality Assurance and Risk Management"/>
          <xsd:enumeration value="Safe Environment"/>
          <xsd:enumeration value="Service Delivery"/>
          <xsd:enumeration value="Tui Ora Family Health"/>
        </xsd:restriction>
      </xsd:simpleType>
    </xsd:element>
    <xsd:element name="Review_x0020_Date" ma:index="10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93a70-047a-4cdc-89b9-9b04b5f65a7a" elementFormDefault="qualified">
    <xsd:import namespace="http://schemas.microsoft.com/office/2006/documentManagement/types"/>
    <xsd:import namespace="http://schemas.microsoft.com/office/infopath/2007/PartnerControls"/>
    <xsd:element name="Tui_x0020_Ora_x0020_Version" ma:index="11" nillable="true" ma:displayName="Tui Ora Version" ma:internalName="Tui_x0020_Ora_x0020_Version">
      <xsd:simpleType>
        <xsd:restriction base="dms:Number"/>
      </xsd:simpleType>
    </xsd:element>
    <xsd:element name="ReadershipRequiredAudiences" ma:index="12" nillable="true" ma:displayName="Required Audiences" ma:internalName="ReadershipRequiredAudiences">
      <xsd:simpleType>
        <xsd:restriction base="dms:Unknown"/>
      </xsd:simpleType>
    </xsd:element>
    <xsd:element name="ReadershipRecommendendAudiences" ma:index="13" nillable="true" ma:displayName="Recommended Audiences" ma:internalName="ReadershipRecommendendAudiences">
      <xsd:simpleType>
        <xsd:restriction base="dms:Unknown"/>
      </xsd:simpleType>
    </xsd:element>
    <xsd:element name="ReadershipTaskLink" ma:index="14" nillable="true" ma:displayName="Reading Task Link" ma:internalName="ReadershipTaskLin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_x0020_Responsible xmlns="7095d3a1-54a5-4a28-9661-b68ef5732729">Service Delivery</Team_x0020_Responsible>
    <Document_x0020_Category xmlns="7095d3a1-54a5-4a28-9661-b68ef5732729">Form</Document_x0020_Category>
    <Review_x0020_Date xmlns="7095d3a1-54a5-4a28-9661-b68ef5732729">2019-07-30T12:00:00+00:00</Review_x0020_Date>
    <ReadershipTaskLink xmlns="d4293a70-047a-4cdc-89b9-9b04b5f65a7a" xsi:nil="true"/>
    <ReadershipRequiredAudiences xmlns="d4293a70-047a-4cdc-89b9-9b04b5f65a7a" xsi:nil="true"/>
    <Tui_x0020_Ora_x0020_Version xmlns="d4293a70-047a-4cdc-89b9-9b04b5f65a7a">4</Tui_x0020_Ora_x0020_Version>
    <ReadershipRecommendendAudiences xmlns="d4293a70-047a-4cdc-89b9-9b04b5f65a7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6D7DB-3FA1-42A5-ADE8-2C6482FF6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00EFF5-CA33-4A99-99B4-BD79A839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5d3a1-54a5-4a28-9661-b68ef5732729"/>
    <ds:schemaRef ds:uri="d4293a70-047a-4cdc-89b9-9b04b5f65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7179A-82B5-44C6-9F73-9F8EACF4C6FA}">
  <ds:schemaRefs>
    <ds:schemaRef ds:uri="http://schemas.microsoft.com/office/2006/metadata/properties"/>
    <ds:schemaRef ds:uri="http://schemas.microsoft.com/office/infopath/2007/PartnerControls"/>
    <ds:schemaRef ds:uri="7095d3a1-54a5-4a28-9661-b68ef5732729"/>
    <ds:schemaRef ds:uri="d4293a70-047a-4cdc-89b9-9b04b5f65a7a"/>
  </ds:schemaRefs>
</ds:datastoreItem>
</file>

<file path=customXml/itemProps4.xml><?xml version="1.0" encoding="utf-8"?>
<ds:datastoreItem xmlns:ds="http://schemas.openxmlformats.org/officeDocument/2006/customXml" ds:itemID="{8C218A60-555D-4E9D-8B91-11011E8D8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Referral-Mama Maia_Dec 2020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- Tiaki Ukaipo - Community Breastfeeding Support Service</vt:lpstr>
    </vt:vector>
  </TitlesOfParts>
  <Company>Tui Ora Ltd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- Tiaki Ukaipo - Community Breastfeeding Support Service</dc:title>
  <dc:creator>pouti</dc:creator>
  <cp:lastModifiedBy>poutiri_KMC@outlook.com</cp:lastModifiedBy>
  <cp:revision>1</cp:revision>
  <cp:lastPrinted>2017-08-15T00:16:00Z</cp:lastPrinted>
  <dcterms:created xsi:type="dcterms:W3CDTF">2021-01-06T02:35:00Z</dcterms:created>
  <dcterms:modified xsi:type="dcterms:W3CDTF">2021-01-06T02:35:00Z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0x010100E1F3F8A7077E674FBE26ECCB6CC610BD</vt:lpwstr>
  </property>
</Properties>
</file>